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A" w:rsidRPr="006525C7" w:rsidRDefault="002F2C1A" w:rsidP="002B785C">
      <w:pPr>
        <w:shd w:val="clear" w:color="auto" w:fill="FFFFFF"/>
        <w:spacing w:after="0" w:line="240" w:lineRule="auto"/>
        <w:ind w:firstLine="708"/>
        <w:jc w:val="center"/>
        <w:rPr>
          <w:rFonts w:ascii="Times New Roman" w:hAnsi="Times New Roman"/>
          <w:color w:val="000000"/>
          <w:sz w:val="30"/>
          <w:szCs w:val="30"/>
          <w:lang w:eastAsia="ru-RU"/>
        </w:rPr>
      </w:pPr>
      <w:r>
        <w:rPr>
          <w:rFonts w:ascii="Times New Roman" w:hAnsi="Times New Roman"/>
          <w:sz w:val="30"/>
          <w:szCs w:val="30"/>
        </w:rPr>
        <w:t xml:space="preserve">Срок </w:t>
      </w:r>
      <w:r w:rsidRPr="006525C7">
        <w:rPr>
          <w:rFonts w:ascii="Times New Roman" w:hAnsi="Times New Roman"/>
          <w:sz w:val="30"/>
          <w:szCs w:val="30"/>
        </w:rPr>
        <w:t>заключен</w:t>
      </w:r>
      <w:r>
        <w:rPr>
          <w:rFonts w:ascii="Times New Roman" w:hAnsi="Times New Roman"/>
          <w:sz w:val="30"/>
          <w:szCs w:val="30"/>
        </w:rPr>
        <w:t>ия</w:t>
      </w:r>
      <w:r w:rsidRPr="006525C7">
        <w:rPr>
          <w:rFonts w:ascii="Times New Roman" w:hAnsi="Times New Roman"/>
          <w:sz w:val="30"/>
          <w:szCs w:val="30"/>
        </w:rPr>
        <w:t xml:space="preserve"> (продлен</w:t>
      </w:r>
      <w:r>
        <w:rPr>
          <w:rFonts w:ascii="Times New Roman" w:hAnsi="Times New Roman"/>
          <w:sz w:val="30"/>
          <w:szCs w:val="30"/>
        </w:rPr>
        <w:t>ия</w:t>
      </w:r>
      <w:r w:rsidRPr="006525C7">
        <w:rPr>
          <w:rFonts w:ascii="Times New Roman" w:hAnsi="Times New Roman"/>
          <w:sz w:val="30"/>
          <w:szCs w:val="30"/>
        </w:rPr>
        <w:t>) контракт</w:t>
      </w:r>
      <w:r>
        <w:rPr>
          <w:rFonts w:ascii="Times New Roman" w:hAnsi="Times New Roman"/>
          <w:sz w:val="30"/>
          <w:szCs w:val="30"/>
        </w:rPr>
        <w:t>а.</w:t>
      </w: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r>
        <w:rPr>
          <w:rFonts w:ascii="Times New Roman" w:hAnsi="Times New Roman"/>
          <w:color w:val="000000"/>
          <w:sz w:val="30"/>
          <w:szCs w:val="30"/>
          <w:lang w:eastAsia="ru-RU"/>
        </w:rPr>
        <w:t>К</w:t>
      </w:r>
      <w:r w:rsidRPr="00E54E8C">
        <w:rPr>
          <w:rFonts w:ascii="Times New Roman" w:hAnsi="Times New Roman"/>
          <w:color w:val="000000"/>
          <w:sz w:val="30"/>
          <w:szCs w:val="30"/>
          <w:lang w:eastAsia="ru-RU"/>
        </w:rPr>
        <w:t>онтракт</w:t>
      </w:r>
      <w:r>
        <w:rPr>
          <w:rFonts w:ascii="Times New Roman" w:hAnsi="Times New Roman"/>
          <w:color w:val="000000"/>
          <w:sz w:val="30"/>
          <w:szCs w:val="30"/>
          <w:lang w:eastAsia="ru-RU"/>
        </w:rPr>
        <w:t>,</w:t>
      </w:r>
      <w:r w:rsidRPr="00E54E8C">
        <w:rPr>
          <w:rFonts w:ascii="Times New Roman" w:hAnsi="Times New Roman"/>
          <w:color w:val="000000"/>
          <w:sz w:val="30"/>
          <w:szCs w:val="30"/>
          <w:lang w:eastAsia="ru-RU"/>
        </w:rPr>
        <w:t xml:space="preserve"> является разновидностью срочного трудового договора, который заключается в порядке и на условиях</w:t>
      </w:r>
      <w:r>
        <w:rPr>
          <w:rFonts w:ascii="Times New Roman" w:hAnsi="Times New Roman"/>
          <w:color w:val="000000"/>
          <w:sz w:val="30"/>
          <w:szCs w:val="30"/>
          <w:lang w:eastAsia="ru-RU"/>
        </w:rPr>
        <w:t>, предусмотренных законодательством о труде(ч.</w:t>
      </w:r>
      <w:r w:rsidRPr="00E54E8C">
        <w:rPr>
          <w:rFonts w:ascii="Times New Roman" w:hAnsi="Times New Roman"/>
          <w:color w:val="000000"/>
          <w:sz w:val="30"/>
          <w:szCs w:val="30"/>
          <w:lang w:eastAsia="ru-RU"/>
        </w:rPr>
        <w:t xml:space="preserve"> 4 ст</w:t>
      </w:r>
      <w:r>
        <w:rPr>
          <w:rFonts w:ascii="Times New Roman" w:hAnsi="Times New Roman"/>
          <w:color w:val="000000"/>
          <w:sz w:val="30"/>
          <w:szCs w:val="30"/>
          <w:lang w:eastAsia="ru-RU"/>
        </w:rPr>
        <w:t xml:space="preserve">. </w:t>
      </w:r>
      <w:r w:rsidRPr="00E54E8C">
        <w:rPr>
          <w:rFonts w:ascii="Times New Roman" w:hAnsi="Times New Roman"/>
          <w:color w:val="000000"/>
          <w:sz w:val="30"/>
          <w:szCs w:val="30"/>
          <w:lang w:eastAsia="ru-RU"/>
        </w:rPr>
        <w:t>17 Трудового кодекса Республики Беларусь</w:t>
      </w:r>
      <w:r>
        <w:rPr>
          <w:rFonts w:ascii="Times New Roman" w:hAnsi="Times New Roman"/>
          <w:color w:val="000000"/>
          <w:sz w:val="30"/>
          <w:szCs w:val="30"/>
          <w:lang w:eastAsia="ru-RU"/>
        </w:rPr>
        <w:t>).</w:t>
      </w:r>
    </w:p>
    <w:p w:rsidR="002F2C1A" w:rsidRDefault="002F2C1A" w:rsidP="002B785C">
      <w:pPr>
        <w:shd w:val="clear" w:color="auto" w:fill="FFFFFF"/>
        <w:spacing w:after="0" w:line="240" w:lineRule="auto"/>
        <w:ind w:firstLine="708"/>
        <w:jc w:val="both"/>
        <w:rPr>
          <w:rFonts w:ascii="Times New Roman" w:hAnsi="Times New Roman"/>
          <w:sz w:val="30"/>
          <w:szCs w:val="30"/>
        </w:rPr>
      </w:pPr>
      <w:r>
        <w:rPr>
          <w:rFonts w:ascii="Times New Roman" w:hAnsi="Times New Roman"/>
          <w:color w:val="000000"/>
          <w:sz w:val="30"/>
          <w:szCs w:val="30"/>
          <w:lang w:eastAsia="ru-RU"/>
        </w:rPr>
        <w:t>В соответствии с п. 1</w:t>
      </w:r>
      <w:r w:rsidRPr="00BA34BB">
        <w:rPr>
          <w:rFonts w:ascii="Times New Roman" w:hAnsi="Times New Roman"/>
          <w:sz w:val="30"/>
          <w:szCs w:val="30"/>
        </w:rPr>
        <w:t>Декрета Президента Республики Беларусь от 26</w:t>
      </w:r>
      <w:r>
        <w:rPr>
          <w:rFonts w:ascii="Times New Roman" w:hAnsi="Times New Roman"/>
          <w:sz w:val="30"/>
          <w:szCs w:val="30"/>
        </w:rPr>
        <w:t>.07.</w:t>
      </w:r>
      <w:r w:rsidRPr="00BA34BB">
        <w:rPr>
          <w:rFonts w:ascii="Times New Roman" w:hAnsi="Times New Roman"/>
          <w:sz w:val="30"/>
          <w:szCs w:val="30"/>
        </w:rPr>
        <w:t>1999 №29</w:t>
      </w:r>
      <w:r>
        <w:rPr>
          <w:rFonts w:ascii="Times New Roman" w:hAnsi="Times New Roman"/>
          <w:sz w:val="30"/>
          <w:szCs w:val="30"/>
        </w:rPr>
        <w:t xml:space="preserve"> «О дополнительных мерах по совершенствованию трудовых отношений, укреплению трудовой и исполнительской дисциплины», нанимателям предоставлено право заключать с работниками контракты на срок не менее одного года.</w:t>
      </w:r>
    </w:p>
    <w:p w:rsidR="002F2C1A" w:rsidRDefault="002F2C1A" w:rsidP="002B785C">
      <w:pPr>
        <w:pStyle w:val="point"/>
        <w:rPr>
          <w:sz w:val="30"/>
          <w:szCs w:val="30"/>
        </w:rPr>
      </w:pPr>
      <w:r>
        <w:rPr>
          <w:sz w:val="30"/>
          <w:szCs w:val="30"/>
        </w:rPr>
        <w:t xml:space="preserve">Указом Президента Республики Беларусь от 12.04.2000 №180  «О порядке применения Декрета Президента Республики Беларусь от 26 июля </w:t>
      </w:r>
      <w:smartTag w:uri="urn:schemas-microsoft-com:office:smarttags" w:element="metricconverter">
        <w:smartTagPr>
          <w:attr w:name="ProductID" w:val="1999 г"/>
        </w:smartTagPr>
        <w:r>
          <w:rPr>
            <w:sz w:val="30"/>
            <w:szCs w:val="30"/>
          </w:rPr>
          <w:t>1999 г</w:t>
        </w:r>
      </w:smartTag>
      <w:r>
        <w:rPr>
          <w:sz w:val="30"/>
          <w:szCs w:val="30"/>
        </w:rPr>
        <w:t>. № 29» (далее- Указ № 180) предусмотрено, что п</w:t>
      </w:r>
      <w:r w:rsidRPr="00D52836">
        <w:rPr>
          <w:sz w:val="30"/>
          <w:szCs w:val="30"/>
        </w:rPr>
        <w:t>родление контракта в пределах максимального срока его действия (п</w:t>
      </w:r>
      <w:r>
        <w:rPr>
          <w:sz w:val="30"/>
          <w:szCs w:val="30"/>
        </w:rPr>
        <w:t>.</w:t>
      </w:r>
      <w:r w:rsidRPr="00D52836">
        <w:rPr>
          <w:sz w:val="30"/>
          <w:szCs w:val="30"/>
        </w:rPr>
        <w:t>2 ст</w:t>
      </w:r>
      <w:r>
        <w:rPr>
          <w:sz w:val="30"/>
          <w:szCs w:val="30"/>
        </w:rPr>
        <w:t>.</w:t>
      </w:r>
      <w:r w:rsidRPr="00D52836">
        <w:rPr>
          <w:sz w:val="30"/>
          <w:szCs w:val="30"/>
        </w:rPr>
        <w:t>17 Трудового кодекса Республики Беларусь) осуществляется по соглашению сторон на срок не менее одного года. На меньший срок контракт продлевается с письменного согласия работника, если иное не установлено Президентом Республики Беларусь.</w:t>
      </w:r>
    </w:p>
    <w:p w:rsidR="002F2C1A" w:rsidRPr="00D52836" w:rsidRDefault="002F2C1A" w:rsidP="002B785C">
      <w:pPr>
        <w:pStyle w:val="point"/>
        <w:rPr>
          <w:sz w:val="30"/>
          <w:szCs w:val="30"/>
        </w:rPr>
      </w:pPr>
      <w:r w:rsidRPr="00D52836">
        <w:rPr>
          <w:sz w:val="30"/>
          <w:szCs w:val="30"/>
        </w:rPr>
        <w:t>По истечении максимального срока действия контракта, а также в случае перевода работника с его согласия на другую работу по договоренности сторон заключается новый контракт на срок не менее одного года.</w:t>
      </w:r>
    </w:p>
    <w:p w:rsidR="002F2C1A" w:rsidRDefault="002F2C1A" w:rsidP="002B785C">
      <w:pPr>
        <w:pStyle w:val="newncpi"/>
        <w:rPr>
          <w:sz w:val="30"/>
          <w:szCs w:val="30"/>
        </w:rPr>
      </w:pPr>
      <w:r w:rsidRPr="00D52836">
        <w:rPr>
          <w:sz w:val="30"/>
          <w:szCs w:val="30"/>
        </w:rP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2F2C1A" w:rsidRDefault="002F2C1A" w:rsidP="002B785C">
      <w:pPr>
        <w:pStyle w:val="newncpi"/>
        <w:rPr>
          <w:color w:val="000000"/>
          <w:sz w:val="30"/>
          <w:szCs w:val="30"/>
        </w:rPr>
      </w:pPr>
      <w:r>
        <w:rPr>
          <w:color w:val="000000"/>
          <w:sz w:val="30"/>
          <w:szCs w:val="30"/>
        </w:rPr>
        <w:t>Согласно п. 2 Указа №180, при заключении контракта с работником, трудовой договор с которым был заключен на неопределенный срок, продлении либо заключении нового, срок контракта определяется:</w:t>
      </w:r>
    </w:p>
    <w:p w:rsidR="002F2C1A" w:rsidRDefault="002F2C1A" w:rsidP="002B785C">
      <w:pPr>
        <w:pStyle w:val="newncpi"/>
        <w:rPr>
          <w:color w:val="000000"/>
          <w:sz w:val="30"/>
          <w:szCs w:val="30"/>
        </w:rPr>
      </w:pPr>
      <w:r>
        <w:rPr>
          <w:color w:val="000000"/>
          <w:sz w:val="30"/>
          <w:szCs w:val="30"/>
        </w:rPr>
        <w:t xml:space="preserve">- </w:t>
      </w:r>
      <w:r w:rsidRPr="00E54E8C">
        <w:rPr>
          <w:color w:val="000000"/>
          <w:sz w:val="30"/>
          <w:szCs w:val="30"/>
        </w:rPr>
        <w:t>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Pr>
          <w:color w:val="000000"/>
          <w:sz w:val="30"/>
          <w:szCs w:val="30"/>
        </w:rPr>
        <w:t xml:space="preserve">остижения им возраста трех лет, </w:t>
      </w:r>
      <w:r w:rsidRPr="00E54E8C">
        <w:rPr>
          <w:color w:val="000000"/>
          <w:sz w:val="30"/>
          <w:szCs w:val="30"/>
        </w:rPr>
        <w:t>-не менее чем до окончания указанных отпусков;</w:t>
      </w:r>
    </w:p>
    <w:p w:rsidR="002F2C1A" w:rsidRDefault="002F2C1A" w:rsidP="002B785C">
      <w:pPr>
        <w:pStyle w:val="newncpi"/>
        <w:rPr>
          <w:color w:val="000000"/>
          <w:sz w:val="30"/>
          <w:szCs w:val="30"/>
        </w:rPr>
      </w:pPr>
      <w:r>
        <w:rPr>
          <w:color w:val="000000"/>
          <w:sz w:val="30"/>
          <w:szCs w:val="30"/>
        </w:rPr>
        <w:t>-с работником</w:t>
      </w:r>
      <w:r w:rsidRPr="00E54E8C">
        <w:rPr>
          <w:color w:val="000000"/>
          <w:sz w:val="30"/>
          <w:szCs w:val="30"/>
        </w:rPr>
        <w:t>, добросовестно работающим и не допускающим нарушений трудовой</w:t>
      </w:r>
      <w:r>
        <w:rPr>
          <w:color w:val="000000"/>
          <w:sz w:val="30"/>
          <w:szCs w:val="30"/>
        </w:rPr>
        <w:t xml:space="preserve">, </w:t>
      </w:r>
      <w:r w:rsidRPr="00E54E8C">
        <w:rPr>
          <w:color w:val="000000"/>
          <w:sz w:val="30"/>
          <w:szCs w:val="30"/>
        </w:rPr>
        <w:t xml:space="preserve">исполнительской </w:t>
      </w:r>
      <w:r>
        <w:rPr>
          <w:color w:val="000000"/>
          <w:sz w:val="30"/>
          <w:szCs w:val="30"/>
        </w:rPr>
        <w:t xml:space="preserve">и производственно-технологической </w:t>
      </w:r>
      <w:r w:rsidRPr="00E54E8C">
        <w:rPr>
          <w:color w:val="000000"/>
          <w:sz w:val="30"/>
          <w:szCs w:val="30"/>
        </w:rPr>
        <w:t xml:space="preserve">дисциплины, </w:t>
      </w:r>
      <w:r>
        <w:rPr>
          <w:color w:val="000000"/>
          <w:sz w:val="30"/>
          <w:szCs w:val="30"/>
        </w:rPr>
        <w:t>которому до д</w:t>
      </w:r>
      <w:r w:rsidRPr="00E54E8C">
        <w:rPr>
          <w:color w:val="000000"/>
          <w:sz w:val="30"/>
          <w:szCs w:val="30"/>
        </w:rPr>
        <w:t>остижения общеустановле</w:t>
      </w:r>
      <w:r>
        <w:rPr>
          <w:color w:val="000000"/>
          <w:sz w:val="30"/>
          <w:szCs w:val="30"/>
        </w:rPr>
        <w:t>нного пенсионного возраста остается не более двух лет, - не менее чем до достижения указанного возраста.</w:t>
      </w:r>
    </w:p>
    <w:p w:rsidR="002F2C1A" w:rsidRPr="00AD025F" w:rsidRDefault="002F2C1A" w:rsidP="002B785C">
      <w:pPr>
        <w:pStyle w:val="newncpi"/>
        <w:rPr>
          <w:sz w:val="30"/>
          <w:szCs w:val="30"/>
        </w:rPr>
      </w:pPr>
      <w:r w:rsidRPr="00AD025F">
        <w:rPr>
          <w:sz w:val="30"/>
          <w:szCs w:val="30"/>
        </w:rPr>
        <w:t>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обязан продлить (заключить новый) контракт на срок не менее чем до достижения ребенком возраста пяти лет.</w:t>
      </w:r>
    </w:p>
    <w:p w:rsidR="002F2C1A" w:rsidRPr="00AD025F" w:rsidRDefault="002F2C1A" w:rsidP="002B785C">
      <w:pPr>
        <w:pStyle w:val="newncpi"/>
        <w:rPr>
          <w:sz w:val="30"/>
          <w:szCs w:val="30"/>
        </w:rPr>
      </w:pPr>
      <w:r w:rsidRPr="00AD025F">
        <w:rPr>
          <w:sz w:val="30"/>
          <w:szCs w:val="30"/>
        </w:rPr>
        <w:t>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p>
    <w:p w:rsidR="002F2C1A" w:rsidRDefault="002F2C1A" w:rsidP="002B785C">
      <w:pPr>
        <w:pStyle w:val="newncpi"/>
        <w:rPr>
          <w:sz w:val="30"/>
          <w:szCs w:val="30"/>
        </w:rPr>
      </w:pPr>
      <w:r w:rsidRPr="00AD025F">
        <w:rPr>
          <w:sz w:val="30"/>
          <w:szCs w:val="30"/>
        </w:rPr>
        <w:t>Контракт с беременной женщиной с ее согласия продлевается на период беременности либо иной срок по соглашению сторон.</w:t>
      </w:r>
    </w:p>
    <w:p w:rsidR="002F2C1A" w:rsidRDefault="002F2C1A" w:rsidP="002B785C">
      <w:pPr>
        <w:pStyle w:val="newncpi"/>
        <w:ind w:firstLine="0"/>
        <w:rPr>
          <w:sz w:val="30"/>
          <w:szCs w:val="30"/>
        </w:rPr>
      </w:pPr>
    </w:p>
    <w:p w:rsidR="002F2C1A" w:rsidRDefault="002F2C1A" w:rsidP="002B785C">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Главный государственный инспектор труда</w:t>
      </w:r>
    </w:p>
    <w:p w:rsidR="002F2C1A" w:rsidRDefault="002F2C1A" w:rsidP="002B785C">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отдела надзора за соблюдением законодательства</w:t>
      </w:r>
    </w:p>
    <w:p w:rsidR="002F2C1A" w:rsidRDefault="002F2C1A" w:rsidP="002B785C">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о труде Гродненского областного управления</w:t>
      </w:r>
    </w:p>
    <w:p w:rsidR="002F2C1A" w:rsidRDefault="002F2C1A" w:rsidP="002B785C">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Департамента государственной инспекции труда </w:t>
      </w:r>
    </w:p>
    <w:p w:rsidR="002F2C1A" w:rsidRDefault="002F2C1A" w:rsidP="002B785C">
      <w:pPr>
        <w:pStyle w:val="newncpi"/>
        <w:ind w:firstLine="0"/>
        <w:rPr>
          <w:sz w:val="30"/>
          <w:szCs w:val="30"/>
        </w:rPr>
      </w:pPr>
      <w:r>
        <w:rPr>
          <w:sz w:val="30"/>
          <w:szCs w:val="30"/>
        </w:rPr>
        <w:t>Федорович</w:t>
      </w:r>
      <w:bookmarkStart w:id="0" w:name="_GoBack"/>
      <w:bookmarkEnd w:id="0"/>
      <w:r>
        <w:rPr>
          <w:sz w:val="30"/>
          <w:szCs w:val="30"/>
        </w:rPr>
        <w:t xml:space="preserve"> И.М.</w:t>
      </w:r>
    </w:p>
    <w:p w:rsidR="002F2C1A" w:rsidRPr="00AD025F" w:rsidRDefault="002F2C1A" w:rsidP="002B785C">
      <w:pPr>
        <w:pStyle w:val="newncpi"/>
        <w:ind w:firstLine="0"/>
        <w:rPr>
          <w:sz w:val="30"/>
          <w:szCs w:val="30"/>
        </w:rPr>
      </w:pPr>
      <w:r>
        <w:rPr>
          <w:sz w:val="30"/>
          <w:szCs w:val="30"/>
        </w:rPr>
        <w:t>27.03.2018</w:t>
      </w:r>
    </w:p>
    <w:p w:rsidR="002F2C1A" w:rsidRPr="00AD025F" w:rsidRDefault="002F2C1A" w:rsidP="002B785C">
      <w:pPr>
        <w:pStyle w:val="newncpi"/>
        <w:rPr>
          <w:color w:val="000000"/>
          <w:sz w:val="30"/>
          <w:szCs w:val="30"/>
        </w:rPr>
      </w:pPr>
    </w:p>
    <w:p w:rsidR="002F2C1A" w:rsidRDefault="002F2C1A" w:rsidP="002B785C">
      <w:pPr>
        <w:pStyle w:val="newncpi"/>
        <w:rPr>
          <w:color w:val="000000"/>
          <w:sz w:val="30"/>
          <w:szCs w:val="30"/>
        </w:rPr>
      </w:pPr>
    </w:p>
    <w:p w:rsidR="002F2C1A" w:rsidRDefault="002F2C1A" w:rsidP="002B785C">
      <w:pPr>
        <w:pStyle w:val="newncpi"/>
        <w:rPr>
          <w:color w:val="000000"/>
          <w:sz w:val="30"/>
          <w:szCs w:val="30"/>
        </w:rPr>
      </w:pPr>
    </w:p>
    <w:p w:rsidR="002F2C1A" w:rsidRDefault="002F2C1A" w:rsidP="002B785C">
      <w:pPr>
        <w:pStyle w:val="newncpi"/>
        <w:rPr>
          <w:color w:val="000000"/>
          <w:sz w:val="30"/>
          <w:szCs w:val="30"/>
        </w:rPr>
      </w:pPr>
    </w:p>
    <w:p w:rsidR="002F2C1A" w:rsidRPr="00E54E8C" w:rsidRDefault="002F2C1A" w:rsidP="002B785C">
      <w:pPr>
        <w:pStyle w:val="newncpi"/>
        <w:rPr>
          <w:color w:val="000000"/>
          <w:sz w:val="30"/>
          <w:szCs w:val="30"/>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Pr="00D52836"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p w:rsidR="002F2C1A" w:rsidRDefault="002F2C1A" w:rsidP="002B785C">
      <w:pPr>
        <w:shd w:val="clear" w:color="auto" w:fill="FFFFFF"/>
        <w:spacing w:after="0" w:line="240" w:lineRule="auto"/>
        <w:ind w:firstLine="708"/>
        <w:jc w:val="both"/>
        <w:rPr>
          <w:rFonts w:ascii="Times New Roman" w:hAnsi="Times New Roman"/>
          <w:color w:val="000000"/>
          <w:sz w:val="30"/>
          <w:szCs w:val="30"/>
          <w:lang w:eastAsia="ru-RU"/>
        </w:rPr>
      </w:pPr>
    </w:p>
    <w:sectPr w:rsidR="002F2C1A" w:rsidSect="00424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48F"/>
    <w:multiLevelType w:val="multilevel"/>
    <w:tmpl w:val="12B8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E8C"/>
    <w:rsid w:val="0022468A"/>
    <w:rsid w:val="002B785C"/>
    <w:rsid w:val="002F2C1A"/>
    <w:rsid w:val="00424136"/>
    <w:rsid w:val="006525C7"/>
    <w:rsid w:val="00710F4C"/>
    <w:rsid w:val="008274A4"/>
    <w:rsid w:val="00AD025F"/>
    <w:rsid w:val="00BA34BB"/>
    <w:rsid w:val="00D52836"/>
    <w:rsid w:val="00E54E8C"/>
    <w:rsid w:val="00ED629B"/>
    <w:rsid w:val="00FE4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54E8C"/>
    <w:rPr>
      <w:rFonts w:cs="Times New Roman"/>
      <w:b/>
      <w:bCs/>
    </w:rPr>
  </w:style>
  <w:style w:type="paragraph" w:styleId="NormalWeb">
    <w:name w:val="Normal (Web)"/>
    <w:basedOn w:val="Normal"/>
    <w:uiPriority w:val="99"/>
    <w:semiHidden/>
    <w:rsid w:val="00E54E8C"/>
    <w:pPr>
      <w:spacing w:before="144" w:after="288" w:line="240" w:lineRule="auto"/>
    </w:pPr>
    <w:rPr>
      <w:rFonts w:ascii="Times New Roman" w:eastAsia="Times New Roman" w:hAnsi="Times New Roman"/>
      <w:sz w:val="24"/>
      <w:szCs w:val="24"/>
      <w:lang w:eastAsia="ru-RU"/>
    </w:rPr>
  </w:style>
  <w:style w:type="paragraph" w:customStyle="1" w:styleId="point">
    <w:name w:val="point"/>
    <w:basedOn w:val="Normal"/>
    <w:uiPriority w:val="99"/>
    <w:rsid w:val="00D52836"/>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Normal"/>
    <w:uiPriority w:val="99"/>
    <w:rsid w:val="00D52836"/>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920427">
      <w:marLeft w:val="0"/>
      <w:marRight w:val="0"/>
      <w:marTop w:val="0"/>
      <w:marBottom w:val="0"/>
      <w:divBdr>
        <w:top w:val="none" w:sz="0" w:space="0" w:color="auto"/>
        <w:left w:val="none" w:sz="0" w:space="0" w:color="auto"/>
        <w:bottom w:val="none" w:sz="0" w:space="0" w:color="auto"/>
        <w:right w:val="none" w:sz="0" w:space="0" w:color="auto"/>
      </w:divBdr>
      <w:divsChild>
        <w:div w:id="742920431">
          <w:marLeft w:val="0"/>
          <w:marRight w:val="0"/>
          <w:marTop w:val="0"/>
          <w:marBottom w:val="0"/>
          <w:divBdr>
            <w:top w:val="single" w:sz="2" w:space="0" w:color="FF0000"/>
            <w:left w:val="single" w:sz="2" w:space="0" w:color="FF0000"/>
            <w:bottom w:val="single" w:sz="2" w:space="0" w:color="FF0000"/>
            <w:right w:val="single" w:sz="2" w:space="0" w:color="FF0000"/>
          </w:divBdr>
          <w:divsChild>
            <w:div w:id="742920432">
              <w:marLeft w:val="0"/>
              <w:marRight w:val="0"/>
              <w:marTop w:val="0"/>
              <w:marBottom w:val="0"/>
              <w:divBdr>
                <w:top w:val="none" w:sz="0" w:space="0" w:color="auto"/>
                <w:left w:val="none" w:sz="0" w:space="0" w:color="auto"/>
                <w:bottom w:val="none" w:sz="0" w:space="0" w:color="auto"/>
                <w:right w:val="none" w:sz="0" w:space="0" w:color="auto"/>
              </w:divBdr>
              <w:divsChild>
                <w:div w:id="742920425">
                  <w:marLeft w:val="-4650"/>
                  <w:marRight w:val="0"/>
                  <w:marTop w:val="150"/>
                  <w:marBottom w:val="0"/>
                  <w:divBdr>
                    <w:top w:val="none" w:sz="0" w:space="0" w:color="auto"/>
                    <w:left w:val="none" w:sz="0" w:space="0" w:color="auto"/>
                    <w:bottom w:val="none" w:sz="0" w:space="0" w:color="auto"/>
                    <w:right w:val="none" w:sz="0" w:space="0" w:color="auto"/>
                  </w:divBdr>
                  <w:divsChild>
                    <w:div w:id="742920426">
                      <w:marLeft w:val="4650"/>
                      <w:marRight w:val="0"/>
                      <w:marTop w:val="0"/>
                      <w:marBottom w:val="0"/>
                      <w:divBdr>
                        <w:top w:val="none" w:sz="0" w:space="0" w:color="auto"/>
                        <w:left w:val="none" w:sz="0" w:space="0" w:color="auto"/>
                        <w:bottom w:val="none" w:sz="0" w:space="0" w:color="auto"/>
                        <w:right w:val="none" w:sz="0" w:space="0" w:color="auto"/>
                      </w:divBdr>
                      <w:divsChild>
                        <w:div w:id="742920428">
                          <w:marLeft w:val="0"/>
                          <w:marRight w:val="0"/>
                          <w:marTop w:val="0"/>
                          <w:marBottom w:val="0"/>
                          <w:divBdr>
                            <w:top w:val="none" w:sz="0" w:space="0" w:color="auto"/>
                            <w:left w:val="none" w:sz="0" w:space="0" w:color="auto"/>
                            <w:bottom w:val="none" w:sz="0" w:space="0" w:color="auto"/>
                            <w:right w:val="none" w:sz="0" w:space="0" w:color="auto"/>
                          </w:divBdr>
                          <w:divsChild>
                            <w:div w:id="742920423">
                              <w:marLeft w:val="-390"/>
                              <w:marRight w:val="-390"/>
                              <w:marTop w:val="0"/>
                              <w:marBottom w:val="360"/>
                              <w:divBdr>
                                <w:top w:val="none" w:sz="0" w:space="0" w:color="auto"/>
                                <w:left w:val="none" w:sz="0" w:space="0" w:color="auto"/>
                                <w:bottom w:val="single" w:sz="6" w:space="18" w:color="F4F2EC"/>
                                <w:right w:val="none" w:sz="0" w:space="0" w:color="auto"/>
                              </w:divBdr>
                              <w:divsChild>
                                <w:div w:id="742920424">
                                  <w:marLeft w:val="0"/>
                                  <w:marRight w:val="0"/>
                                  <w:marTop w:val="144"/>
                                  <w:marBottom w:val="144"/>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742920429">
      <w:marLeft w:val="0"/>
      <w:marRight w:val="0"/>
      <w:marTop w:val="0"/>
      <w:marBottom w:val="0"/>
      <w:divBdr>
        <w:top w:val="none" w:sz="0" w:space="0" w:color="auto"/>
        <w:left w:val="none" w:sz="0" w:space="0" w:color="auto"/>
        <w:bottom w:val="none" w:sz="0" w:space="0" w:color="auto"/>
        <w:right w:val="none" w:sz="0" w:space="0" w:color="auto"/>
      </w:divBdr>
    </w:div>
    <w:div w:id="74292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Pages>
  <Words>448</Words>
  <Characters>2555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2018-02-27T05:29:00Z</dcterms:created>
  <dcterms:modified xsi:type="dcterms:W3CDTF">2018-02-27T07:08:00Z</dcterms:modified>
</cp:coreProperties>
</file>